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EF2A" w14:textId="77777777" w:rsidR="00904047" w:rsidRPr="00A83318" w:rsidRDefault="00D32F29" w:rsidP="003373F1">
      <w:r>
        <w:t>Wednesday 11 September</w:t>
      </w:r>
      <w:r w:rsidR="00CC271D">
        <w:t xml:space="preserve"> 2019</w:t>
      </w:r>
      <w:r>
        <w:t>,</w:t>
      </w:r>
      <w:r w:rsidR="001F0F5E" w:rsidRPr="00A83318">
        <w:t xml:space="preserve"> </w:t>
      </w:r>
      <w:r w:rsidR="009710AE">
        <w:t>7.</w:t>
      </w:r>
      <w:r w:rsidR="002D5D83">
        <w:t>0</w:t>
      </w:r>
      <w:r w:rsidR="00C94126">
        <w:t>0</w:t>
      </w:r>
      <w:r w:rsidR="000D37B8" w:rsidRPr="00A83318">
        <w:t>pm</w:t>
      </w:r>
    </w:p>
    <w:p w14:paraId="356CDC86" w14:textId="77777777" w:rsidR="00FD2804" w:rsidRPr="00A83318" w:rsidRDefault="00CC271D" w:rsidP="003373F1">
      <w:r>
        <w:t>Eagles Community Arena</w:t>
      </w:r>
    </w:p>
    <w:p w14:paraId="2C54D859" w14:textId="77777777" w:rsidR="00FD2804" w:rsidRPr="00A83318" w:rsidRDefault="00FD2804" w:rsidP="003373F1"/>
    <w:p w14:paraId="4DFC95BD" w14:textId="089D4A6B" w:rsidR="00904047" w:rsidRPr="00D658AD" w:rsidRDefault="003373F1" w:rsidP="003373F1">
      <w:r>
        <w:t>Minutes</w:t>
      </w:r>
    </w:p>
    <w:p w14:paraId="6E095178" w14:textId="77777777" w:rsidR="00904047" w:rsidRDefault="00904047" w:rsidP="003373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6692"/>
        <w:gridCol w:w="1737"/>
        <w:gridCol w:w="951"/>
      </w:tblGrid>
      <w:tr w:rsidR="00CC271D" w14:paraId="53C7BA55" w14:textId="77777777" w:rsidTr="0083245E"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6C8994" w14:textId="77777777" w:rsidR="00CC271D" w:rsidRPr="006E45CB" w:rsidRDefault="006E45CB" w:rsidP="003373F1">
            <w:r w:rsidRPr="006E45CB">
              <w:t>1</w:t>
            </w:r>
          </w:p>
        </w:tc>
        <w:tc>
          <w:tcPr>
            <w:tcW w:w="6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E6CFFA" w14:textId="153CA611" w:rsidR="00797FCF" w:rsidRDefault="00BC246E" w:rsidP="003373F1">
            <w:r>
              <w:t>Need for an EGM</w:t>
            </w:r>
          </w:p>
          <w:p w14:paraId="486359D5" w14:textId="77777777" w:rsidR="003373F1" w:rsidRDefault="003373F1" w:rsidP="003373F1">
            <w:pPr>
              <w:rPr>
                <w:u w:val="none"/>
              </w:rPr>
            </w:pPr>
            <w:proofErr w:type="spellStart"/>
            <w:r w:rsidRPr="003373F1">
              <w:rPr>
                <w:u w:val="none"/>
              </w:rPr>
              <w:t>K</w:t>
            </w:r>
            <w:r>
              <w:rPr>
                <w:u w:val="none"/>
              </w:rPr>
              <w:t>Ha</w:t>
            </w:r>
            <w:proofErr w:type="spellEnd"/>
            <w:r>
              <w:rPr>
                <w:u w:val="none"/>
              </w:rPr>
              <w:t xml:space="preserve"> explained the need for the EGM and the reasons for moving all TML League Meetings / Cup Finals </w:t>
            </w:r>
            <w:proofErr w:type="spellStart"/>
            <w:r>
              <w:rPr>
                <w:u w:val="none"/>
              </w:rPr>
              <w:t>etc</w:t>
            </w:r>
            <w:proofErr w:type="spellEnd"/>
            <w:r>
              <w:rPr>
                <w:u w:val="none"/>
              </w:rPr>
              <w:t xml:space="preserve"> to Newcastle Eagles Community Arena. </w:t>
            </w:r>
          </w:p>
          <w:p w14:paraId="56AAC620" w14:textId="77777777" w:rsidR="003373F1" w:rsidRDefault="003373F1" w:rsidP="003373F1">
            <w:pPr>
              <w:rPr>
                <w:u w:val="none"/>
              </w:rPr>
            </w:pPr>
            <w:r>
              <w:rPr>
                <w:u w:val="none"/>
              </w:rPr>
              <w:t>Decisions that were taken at the AGM in June can only be changed by TML members voting at an EGM.</w:t>
            </w:r>
          </w:p>
          <w:p w14:paraId="29C5822A" w14:textId="77777777" w:rsidR="00BC246E" w:rsidRDefault="00BC246E" w:rsidP="003373F1"/>
        </w:tc>
        <w:tc>
          <w:tcPr>
            <w:tcW w:w="1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3991D9" w14:textId="77777777" w:rsidR="00BC246E" w:rsidRDefault="00BC246E" w:rsidP="00AC7A59"/>
        </w:tc>
        <w:tc>
          <w:tcPr>
            <w:tcW w:w="9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9CF74A" w14:textId="77777777" w:rsidR="00CC271D" w:rsidRDefault="00767EE5" w:rsidP="003373F1">
            <w:r>
              <w:t>Chair</w:t>
            </w:r>
          </w:p>
        </w:tc>
      </w:tr>
      <w:tr w:rsidR="00CC271D" w14:paraId="4095E66C" w14:textId="77777777" w:rsidTr="0083245E"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4430A9" w14:textId="77777777" w:rsidR="00CC271D" w:rsidRPr="006E45CB" w:rsidRDefault="00A135B7" w:rsidP="003373F1">
            <w:r>
              <w:t>2</w:t>
            </w:r>
          </w:p>
        </w:tc>
        <w:tc>
          <w:tcPr>
            <w:tcW w:w="6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B9ECF" w14:textId="77777777" w:rsidR="00CC271D" w:rsidRPr="00767EE5" w:rsidRDefault="00BC246E" w:rsidP="003373F1">
            <w:r>
              <w:t>Proposed revision to referee duty quota for TML teams</w:t>
            </w:r>
          </w:p>
          <w:p w14:paraId="2FD835C1" w14:textId="411815E6" w:rsidR="00BC246E" w:rsidRDefault="00BC246E" w:rsidP="003373F1">
            <w:pPr>
              <w:rPr>
                <w:u w:val="none"/>
              </w:rPr>
            </w:pPr>
            <w:r>
              <w:t>See attached proposal</w:t>
            </w:r>
            <w:r w:rsidR="003373F1">
              <w:t xml:space="preserve"> </w:t>
            </w:r>
            <w:r w:rsidR="003373F1">
              <w:rPr>
                <w:u w:val="none"/>
              </w:rPr>
              <w:t>Currently, Teams must referee 15 games across the season – a proposal has been made to reduce this to 10 games.</w:t>
            </w:r>
            <w:r w:rsidR="003373F1">
              <w:rPr>
                <w:u w:val="none"/>
              </w:rPr>
              <w:t xml:space="preserve"> Proposed </w:t>
            </w:r>
            <w:proofErr w:type="spellStart"/>
            <w:r w:rsidR="003373F1">
              <w:rPr>
                <w:u w:val="none"/>
              </w:rPr>
              <w:t>KHa</w:t>
            </w:r>
            <w:proofErr w:type="spellEnd"/>
            <w:r w:rsidR="003373F1">
              <w:rPr>
                <w:u w:val="none"/>
              </w:rPr>
              <w:t xml:space="preserve"> Seconded </w:t>
            </w:r>
            <w:proofErr w:type="spellStart"/>
            <w:r w:rsidR="003373F1">
              <w:rPr>
                <w:u w:val="none"/>
              </w:rPr>
              <w:t>PDar</w:t>
            </w:r>
            <w:proofErr w:type="spellEnd"/>
          </w:p>
          <w:p w14:paraId="63E84CB6" w14:textId="71C359C5" w:rsidR="003373F1" w:rsidRDefault="003373F1" w:rsidP="003373F1">
            <w:r>
              <w:t>Motion Carried</w:t>
            </w:r>
          </w:p>
          <w:p w14:paraId="1492FCB1" w14:textId="77777777" w:rsidR="00BC246E" w:rsidRDefault="00BC246E" w:rsidP="003373F1"/>
        </w:tc>
        <w:tc>
          <w:tcPr>
            <w:tcW w:w="1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F4C207" w14:textId="6A871C70" w:rsidR="00767EE5" w:rsidRDefault="00767EE5" w:rsidP="003373F1"/>
          <w:p w14:paraId="79C47B6E" w14:textId="77777777" w:rsidR="00BC246E" w:rsidRDefault="00BC246E" w:rsidP="003373F1">
            <w:r>
              <w:t>Decision</w:t>
            </w:r>
          </w:p>
        </w:tc>
        <w:tc>
          <w:tcPr>
            <w:tcW w:w="9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C70F7" w14:textId="77777777" w:rsidR="00AC7A59" w:rsidRDefault="00AC7A59" w:rsidP="003373F1"/>
          <w:p w14:paraId="01C01297" w14:textId="296DE524" w:rsidR="00CC271D" w:rsidRDefault="00797FCF" w:rsidP="003373F1">
            <w:r>
              <w:t>Chair</w:t>
            </w:r>
          </w:p>
        </w:tc>
      </w:tr>
      <w:tr w:rsidR="008C1E29" w14:paraId="7783B176" w14:textId="77777777" w:rsidTr="0083245E"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B5A696" w14:textId="77777777" w:rsidR="008C1E29" w:rsidRPr="006E45CB" w:rsidRDefault="00A135B7" w:rsidP="003373F1">
            <w:r>
              <w:t>3</w:t>
            </w:r>
          </w:p>
        </w:tc>
        <w:tc>
          <w:tcPr>
            <w:tcW w:w="6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4A1CF" w14:textId="77777777" w:rsidR="008C1E29" w:rsidRPr="0083245E" w:rsidRDefault="00BC246E" w:rsidP="003373F1">
            <w:r>
              <w:t>Proposed updates to TML Constitution</w:t>
            </w:r>
          </w:p>
          <w:p w14:paraId="52804975" w14:textId="77777777" w:rsidR="0083245E" w:rsidRDefault="00BC246E" w:rsidP="003373F1">
            <w:r>
              <w:t>See attached document with proposed changes highlighted</w:t>
            </w:r>
          </w:p>
          <w:p w14:paraId="39B5DD3B" w14:textId="14F495FE" w:rsidR="008C1E29" w:rsidRDefault="003373F1" w:rsidP="003373F1">
            <w:pPr>
              <w:rPr>
                <w:u w:val="none"/>
              </w:rPr>
            </w:pPr>
            <w:r w:rsidRPr="003373F1">
              <w:rPr>
                <w:u w:val="none"/>
              </w:rPr>
              <w:t>Changes to Sunday fixtures</w:t>
            </w:r>
          </w:p>
          <w:p w14:paraId="062AE07B" w14:textId="14705897" w:rsidR="003373F1" w:rsidRDefault="003373F1" w:rsidP="003373F1">
            <w:pPr>
              <w:rPr>
                <w:u w:val="none"/>
              </w:rPr>
            </w:pPr>
            <w:proofErr w:type="spellStart"/>
            <w:r>
              <w:rPr>
                <w:u w:val="none"/>
              </w:rPr>
              <w:t>Morpeth</w:t>
            </w:r>
            <w:proofErr w:type="spellEnd"/>
            <w:r>
              <w:rPr>
                <w:u w:val="none"/>
              </w:rPr>
              <w:t xml:space="preserve"> Fusion have requested to change their tip off to 11am from 1pm Proposed </w:t>
            </w:r>
            <w:proofErr w:type="spellStart"/>
            <w:r>
              <w:rPr>
                <w:u w:val="none"/>
              </w:rPr>
              <w:t>KHa</w:t>
            </w:r>
            <w:proofErr w:type="spellEnd"/>
            <w:r>
              <w:rPr>
                <w:u w:val="none"/>
              </w:rPr>
              <w:t xml:space="preserve"> Seconded </w:t>
            </w:r>
            <w:proofErr w:type="spellStart"/>
            <w:r>
              <w:rPr>
                <w:u w:val="none"/>
              </w:rPr>
              <w:t>PDar</w:t>
            </w:r>
            <w:proofErr w:type="spellEnd"/>
          </w:p>
          <w:p w14:paraId="35035300" w14:textId="0BC3275C" w:rsidR="003373F1" w:rsidRPr="003373F1" w:rsidRDefault="003373F1" w:rsidP="003373F1">
            <w:r w:rsidRPr="003373F1">
              <w:t>Motion Carried</w:t>
            </w:r>
          </w:p>
          <w:p w14:paraId="1E8EDD61" w14:textId="3D0BF7F9" w:rsidR="003373F1" w:rsidRDefault="003373F1" w:rsidP="003373F1"/>
        </w:tc>
        <w:tc>
          <w:tcPr>
            <w:tcW w:w="1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CF9DD7" w14:textId="28B1F042" w:rsidR="00BC246E" w:rsidRDefault="00BC246E" w:rsidP="003373F1"/>
          <w:p w14:paraId="5CE72582" w14:textId="77777777" w:rsidR="008C1E29" w:rsidRDefault="00BC246E" w:rsidP="003373F1">
            <w:r>
              <w:t>Decision</w:t>
            </w:r>
          </w:p>
        </w:tc>
        <w:tc>
          <w:tcPr>
            <w:tcW w:w="9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D7B5DC" w14:textId="77777777" w:rsidR="00AC7A59" w:rsidRDefault="00AC7A59" w:rsidP="003373F1"/>
          <w:p w14:paraId="2A96D55A" w14:textId="2A869A3C" w:rsidR="008C1E29" w:rsidRDefault="003437B3" w:rsidP="003373F1">
            <w:r>
              <w:t>Chair</w:t>
            </w:r>
          </w:p>
        </w:tc>
      </w:tr>
      <w:tr w:rsidR="005B4911" w14:paraId="34E57FD9" w14:textId="77777777" w:rsidTr="009E7DD8">
        <w:tc>
          <w:tcPr>
            <w:tcW w:w="53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3BFEEB" w14:textId="77777777" w:rsidR="005B4911" w:rsidRDefault="00A135B7" w:rsidP="003373F1">
            <w:r>
              <w:t>4</w:t>
            </w:r>
          </w:p>
          <w:p w14:paraId="22AF4B60" w14:textId="77777777" w:rsidR="00A135B7" w:rsidRDefault="00A135B7" w:rsidP="003373F1"/>
          <w:p w14:paraId="39EB58B9" w14:textId="77777777" w:rsidR="00A135B7" w:rsidRDefault="00A135B7" w:rsidP="003373F1">
            <w:r>
              <w:t>a)</w:t>
            </w:r>
          </w:p>
          <w:p w14:paraId="14B7898D" w14:textId="77777777" w:rsidR="00A135B7" w:rsidRDefault="00A135B7" w:rsidP="003373F1"/>
          <w:p w14:paraId="6284B43E" w14:textId="77777777" w:rsidR="003373F1" w:rsidRDefault="003373F1" w:rsidP="003373F1"/>
          <w:p w14:paraId="5E7B7C73" w14:textId="77777777" w:rsidR="003373F1" w:rsidRDefault="003373F1" w:rsidP="003373F1"/>
          <w:p w14:paraId="4D2B93FB" w14:textId="77777777" w:rsidR="003373F1" w:rsidRDefault="003373F1" w:rsidP="003373F1"/>
          <w:p w14:paraId="60249F9E" w14:textId="426238D8" w:rsidR="00A135B7" w:rsidRDefault="00A135B7" w:rsidP="003373F1">
            <w:r>
              <w:t>b)</w:t>
            </w:r>
          </w:p>
          <w:p w14:paraId="780C4F7B" w14:textId="77777777" w:rsidR="00A135B7" w:rsidRPr="006E45CB" w:rsidRDefault="00A135B7" w:rsidP="003373F1"/>
        </w:tc>
        <w:tc>
          <w:tcPr>
            <w:tcW w:w="669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520EC8" w14:textId="5688D7C6" w:rsidR="005B4911" w:rsidRDefault="00BC246E" w:rsidP="003373F1">
            <w:r>
              <w:t>Election of replacement Coaching Development Officer</w:t>
            </w:r>
          </w:p>
          <w:p w14:paraId="660DD41D" w14:textId="77777777" w:rsidR="00BC246E" w:rsidRDefault="00BC246E" w:rsidP="003373F1"/>
          <w:p w14:paraId="3B8F44FC" w14:textId="7616C139" w:rsidR="005B4911" w:rsidRDefault="00BC246E" w:rsidP="003373F1">
            <w:r>
              <w:t>Reason for change and proposed new Officer</w:t>
            </w:r>
            <w:r w:rsidR="003373F1">
              <w:t xml:space="preserve"> - </w:t>
            </w:r>
            <w:r w:rsidR="003373F1" w:rsidRPr="003373F1">
              <w:rPr>
                <w:u w:val="none"/>
              </w:rPr>
              <w:t>With the resignation of</w:t>
            </w:r>
            <w:r w:rsidR="003373F1">
              <w:rPr>
                <w:u w:val="none"/>
              </w:rPr>
              <w:t xml:space="preserve"> HC of Newcastle Eagles, Ian Macleod has been appointed as Interim HC – this has meant that he has resigned from </w:t>
            </w:r>
            <w:r w:rsidR="00AC7A59">
              <w:rPr>
                <w:u w:val="none"/>
              </w:rPr>
              <w:t xml:space="preserve">TML </w:t>
            </w:r>
            <w:r w:rsidR="003373F1">
              <w:rPr>
                <w:u w:val="none"/>
              </w:rPr>
              <w:t>Coaching Dev Officer role.</w:t>
            </w:r>
          </w:p>
          <w:p w14:paraId="02565955" w14:textId="77777777" w:rsidR="00BC246E" w:rsidRDefault="00BC246E" w:rsidP="003373F1"/>
          <w:p w14:paraId="061E2147" w14:textId="77777777" w:rsidR="003373F1" w:rsidRDefault="00BC246E" w:rsidP="003373F1">
            <w:pPr>
              <w:rPr>
                <w:u w:val="none"/>
              </w:rPr>
            </w:pPr>
            <w:r>
              <w:t>Election of new Officer</w:t>
            </w:r>
            <w:r w:rsidR="003373F1">
              <w:t xml:space="preserve"> - </w:t>
            </w:r>
            <w:r w:rsidR="003373F1">
              <w:rPr>
                <w:u w:val="none"/>
              </w:rPr>
              <w:t>Graham Heath has accepted the role</w:t>
            </w:r>
          </w:p>
          <w:p w14:paraId="4CEF608E" w14:textId="427F9A8B" w:rsidR="003373F1" w:rsidRPr="003373F1" w:rsidRDefault="003373F1" w:rsidP="003373F1">
            <w:pPr>
              <w:rPr>
                <w:u w:val="none"/>
              </w:rPr>
            </w:pPr>
            <w:r>
              <w:rPr>
                <w:u w:val="none"/>
              </w:rPr>
              <w:t xml:space="preserve">Proposed </w:t>
            </w:r>
            <w:proofErr w:type="spellStart"/>
            <w:r>
              <w:rPr>
                <w:u w:val="none"/>
              </w:rPr>
              <w:t>P</w:t>
            </w:r>
            <w:r w:rsidR="00AC7A59">
              <w:rPr>
                <w:u w:val="none"/>
              </w:rPr>
              <w:t>Ho</w:t>
            </w:r>
            <w:proofErr w:type="spellEnd"/>
            <w:r>
              <w:rPr>
                <w:u w:val="none"/>
              </w:rPr>
              <w:t xml:space="preserve">  Seconded SM</w:t>
            </w:r>
          </w:p>
          <w:p w14:paraId="45ADC6EE" w14:textId="277D1F15" w:rsidR="00BC246E" w:rsidRDefault="00BC246E" w:rsidP="003373F1"/>
          <w:p w14:paraId="36B56305" w14:textId="77777777" w:rsidR="005B4911" w:rsidRPr="0083245E" w:rsidRDefault="005B4911" w:rsidP="003373F1"/>
        </w:tc>
        <w:tc>
          <w:tcPr>
            <w:tcW w:w="17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A47707" w14:textId="77777777" w:rsidR="00BC246E" w:rsidRDefault="00BC246E" w:rsidP="003373F1"/>
          <w:p w14:paraId="2B773AEF" w14:textId="77777777" w:rsidR="00BC246E" w:rsidRDefault="00BC246E" w:rsidP="003373F1"/>
          <w:p w14:paraId="181CB22D" w14:textId="5C78D311" w:rsidR="005B4911" w:rsidRDefault="005B4911" w:rsidP="003373F1"/>
          <w:p w14:paraId="1FEC298A" w14:textId="77777777" w:rsidR="00BC246E" w:rsidRDefault="00BC246E" w:rsidP="003373F1"/>
          <w:p w14:paraId="420247A8" w14:textId="77777777" w:rsidR="00BC246E" w:rsidRDefault="00BC246E" w:rsidP="003373F1">
            <w:r>
              <w:t>Decision</w:t>
            </w:r>
          </w:p>
        </w:tc>
        <w:tc>
          <w:tcPr>
            <w:tcW w:w="9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3DE88" w14:textId="77777777" w:rsidR="005B4911" w:rsidRDefault="005B4911" w:rsidP="003373F1"/>
          <w:p w14:paraId="19FCF3D5" w14:textId="77777777" w:rsidR="00BC246E" w:rsidRDefault="00BC246E" w:rsidP="003373F1"/>
          <w:p w14:paraId="1822DF90" w14:textId="0691CE42" w:rsidR="00BC246E" w:rsidRDefault="00BC246E" w:rsidP="003373F1">
            <w:bookmarkStart w:id="0" w:name="_GoBack"/>
            <w:bookmarkEnd w:id="0"/>
          </w:p>
          <w:p w14:paraId="0CE75F19" w14:textId="77777777" w:rsidR="00BC246E" w:rsidRDefault="00BC246E" w:rsidP="003373F1"/>
          <w:p w14:paraId="2337F602" w14:textId="77777777" w:rsidR="00BC246E" w:rsidRDefault="00BC246E" w:rsidP="003373F1">
            <w:r>
              <w:t>Chair</w:t>
            </w:r>
          </w:p>
        </w:tc>
      </w:tr>
    </w:tbl>
    <w:p w14:paraId="6366687E" w14:textId="77777777" w:rsidR="00CC271D" w:rsidRDefault="00CC271D" w:rsidP="003373F1"/>
    <w:p w14:paraId="6AC3A09B" w14:textId="77777777" w:rsidR="001D672E" w:rsidRDefault="001D672E" w:rsidP="003373F1">
      <w:r>
        <w:t xml:space="preserve">For information </w:t>
      </w:r>
      <w:r w:rsidR="00B92D51">
        <w:t xml:space="preserve">2019-20 season </w:t>
      </w:r>
      <w:r>
        <w:t xml:space="preserve">– </w:t>
      </w:r>
    </w:p>
    <w:p w14:paraId="7D95B422" w14:textId="54750C83" w:rsidR="00A914D7" w:rsidRDefault="009E6EEA" w:rsidP="003373F1">
      <w:pPr>
        <w:rPr>
          <w:color w:val="FF0000"/>
        </w:rPr>
      </w:pPr>
      <w:r w:rsidRPr="009E6EEA">
        <w:br/>
      </w:r>
      <w:r w:rsidRPr="009E6EEA">
        <w:rPr>
          <w:color w:val="4F81BD"/>
        </w:rPr>
        <w:t xml:space="preserve">Exec </w:t>
      </w:r>
      <w:r w:rsidR="00FC416D">
        <w:rPr>
          <w:color w:val="4F81BD"/>
        </w:rPr>
        <w:t>19</w:t>
      </w:r>
      <w:r w:rsidRPr="009E6EEA">
        <w:rPr>
          <w:color w:val="4F81BD"/>
        </w:rPr>
        <w:t xml:space="preserve"> November 1</w:t>
      </w:r>
      <w:r w:rsidR="00FC416D">
        <w:rPr>
          <w:color w:val="4F81BD"/>
        </w:rPr>
        <w:t>9</w:t>
      </w:r>
      <w:r w:rsidR="00A914D7">
        <w:rPr>
          <w:color w:val="4F81BD"/>
        </w:rPr>
        <w:t xml:space="preserve"> at 7pm</w:t>
      </w:r>
      <w:r w:rsidRPr="009E6EEA">
        <w:t xml:space="preserve"> - 1.5 hours to prep for December meeting</w:t>
      </w:r>
      <w:r w:rsidRPr="009E6EEA">
        <w:br/>
      </w:r>
    </w:p>
    <w:p w14:paraId="732C80BF" w14:textId="77777777" w:rsidR="00FC416D" w:rsidRDefault="009E6EEA" w:rsidP="003373F1">
      <w:r w:rsidRPr="009E6EEA">
        <w:rPr>
          <w:color w:val="FF0000"/>
        </w:rPr>
        <w:t>League meeting</w:t>
      </w:r>
      <w:r w:rsidR="00FC416D">
        <w:t xml:space="preserve">   15 December 2019</w:t>
      </w:r>
      <w:r w:rsidRPr="009E6EEA">
        <w:br/>
        <w:t xml:space="preserve">9.30 am @ </w:t>
      </w:r>
      <w:r w:rsidR="00FC416D">
        <w:t>ECA</w:t>
      </w:r>
      <w:r w:rsidRPr="009E6EEA">
        <w:t xml:space="preserve"> for officiating seminar</w:t>
      </w:r>
      <w:r w:rsidRPr="009E6EEA">
        <w:br/>
      </w:r>
      <w:r w:rsidRPr="009E6EEA">
        <w:rPr>
          <w:color w:val="222222"/>
        </w:rPr>
        <w:t>10.30am</w:t>
      </w:r>
      <w:r w:rsidRPr="009E6EEA">
        <w:t xml:space="preserve"> @ </w:t>
      </w:r>
      <w:r w:rsidR="00FC416D">
        <w:t>ECA</w:t>
      </w:r>
      <w:r w:rsidRPr="009E6EEA">
        <w:t xml:space="preserve"> for league meeting</w:t>
      </w:r>
    </w:p>
    <w:p w14:paraId="0D541E18" w14:textId="77777777" w:rsidR="00A914D7" w:rsidRDefault="00FC416D" w:rsidP="003373F1">
      <w:pPr>
        <w:rPr>
          <w:color w:val="FF0000"/>
        </w:rPr>
      </w:pPr>
      <w:r>
        <w:t xml:space="preserve">12.00pm – 6.00pm @ ECA for </w:t>
      </w:r>
      <w:r w:rsidRPr="006E45CB">
        <w:rPr>
          <w:b/>
        </w:rPr>
        <w:t>KO Cup Finals</w:t>
      </w:r>
      <w:r w:rsidR="009E6EEA" w:rsidRPr="009E6EEA">
        <w:br/>
      </w:r>
      <w:r w:rsidR="009E6EEA" w:rsidRPr="009E6EEA">
        <w:br/>
      </w:r>
      <w:r>
        <w:rPr>
          <w:color w:val="4F81BD"/>
        </w:rPr>
        <w:lastRenderedPageBreak/>
        <w:t>Exec 25 February 20</w:t>
      </w:r>
      <w:r w:rsidR="00A914D7">
        <w:rPr>
          <w:color w:val="4F81BD"/>
        </w:rPr>
        <w:t xml:space="preserve"> at 7pm</w:t>
      </w:r>
      <w:r w:rsidR="009E6EEA" w:rsidRPr="009E6EEA">
        <w:t xml:space="preserve"> - 2 </w:t>
      </w:r>
      <w:r w:rsidR="009E6EEA" w:rsidRPr="00FC416D">
        <w:t>hours to prep for March meeting</w:t>
      </w:r>
      <w:r w:rsidR="009E6EEA" w:rsidRPr="009E6EEA">
        <w:br/>
      </w:r>
    </w:p>
    <w:p w14:paraId="6F133830" w14:textId="77777777" w:rsidR="00A914D7" w:rsidRDefault="009E6EEA" w:rsidP="003373F1">
      <w:pPr>
        <w:rPr>
          <w:color w:val="FF0000"/>
        </w:rPr>
      </w:pPr>
      <w:r w:rsidRPr="009E6EEA">
        <w:rPr>
          <w:color w:val="FF0000"/>
        </w:rPr>
        <w:t>League meeting</w:t>
      </w:r>
      <w:r w:rsidR="00FC416D">
        <w:t xml:space="preserve">   15 </w:t>
      </w:r>
      <w:r w:rsidR="00FC416D" w:rsidRPr="00FC416D">
        <w:t>March 2020</w:t>
      </w:r>
      <w:r w:rsidRPr="009E6EEA">
        <w:br/>
      </w:r>
      <w:r w:rsidR="00FC416D" w:rsidRPr="009E6EEA">
        <w:t xml:space="preserve">9.30 am @ </w:t>
      </w:r>
      <w:r w:rsidR="00FC416D">
        <w:t>ECA</w:t>
      </w:r>
      <w:r w:rsidR="00FC416D" w:rsidRPr="009E6EEA">
        <w:t xml:space="preserve"> for officiating seminar</w:t>
      </w:r>
      <w:r w:rsidR="00FC416D" w:rsidRPr="009E6EEA">
        <w:br/>
      </w:r>
      <w:r w:rsidR="00FC416D" w:rsidRPr="009E6EEA">
        <w:rPr>
          <w:color w:val="222222"/>
        </w:rPr>
        <w:t>10.30am</w:t>
      </w:r>
      <w:r w:rsidR="00FC416D" w:rsidRPr="009E6EEA">
        <w:t xml:space="preserve"> @ </w:t>
      </w:r>
      <w:r w:rsidR="00FC416D">
        <w:t>ECA</w:t>
      </w:r>
      <w:r w:rsidR="00FC416D" w:rsidRPr="009E6EEA">
        <w:t xml:space="preserve"> for league meeting</w:t>
      </w:r>
      <w:r w:rsidRPr="009E6EEA">
        <w:br/>
      </w:r>
      <w:r w:rsidRPr="009E6EEA">
        <w:br/>
      </w:r>
      <w:r w:rsidR="00FC416D">
        <w:rPr>
          <w:color w:val="4F81BD"/>
        </w:rPr>
        <w:t>Exec 21 Apr 20</w:t>
      </w:r>
      <w:r w:rsidR="00A914D7">
        <w:rPr>
          <w:color w:val="4F81BD"/>
        </w:rPr>
        <w:t xml:space="preserve"> at 7pm</w:t>
      </w:r>
      <w:r w:rsidRPr="009E6EEA">
        <w:t xml:space="preserve"> - 2 hours to agree agendas and do prep for AGMs</w:t>
      </w:r>
      <w:r w:rsidRPr="009E6EEA">
        <w:br/>
      </w:r>
      <w:r w:rsidR="00FC416D">
        <w:rPr>
          <w:color w:val="4F81BD"/>
        </w:rPr>
        <w:t>Exec 19</w:t>
      </w:r>
      <w:r w:rsidRPr="009E6EEA">
        <w:rPr>
          <w:color w:val="4F81BD"/>
        </w:rPr>
        <w:t xml:space="preserve"> May</w:t>
      </w:r>
      <w:r w:rsidR="00FC416D">
        <w:rPr>
          <w:color w:val="4F81BD"/>
        </w:rPr>
        <w:t xml:space="preserve"> 20</w:t>
      </w:r>
      <w:r w:rsidR="00A914D7">
        <w:rPr>
          <w:color w:val="4F81BD"/>
        </w:rPr>
        <w:t xml:space="preserve"> at 7pm</w:t>
      </w:r>
      <w:r w:rsidRPr="009E6EEA">
        <w:t xml:space="preserve"> - 1 hour to finalise arrangements for AGMs</w:t>
      </w:r>
      <w:r w:rsidRPr="009E6EEA">
        <w:br/>
      </w:r>
    </w:p>
    <w:p w14:paraId="4F5F6F7D" w14:textId="77777777" w:rsidR="00FC416D" w:rsidRPr="00FC416D" w:rsidRDefault="00FC416D" w:rsidP="003373F1">
      <w:pPr>
        <w:rPr>
          <w:color w:val="555555"/>
        </w:rPr>
      </w:pPr>
      <w:r>
        <w:t xml:space="preserve">Handicap Cup and Plate Finals   </w:t>
      </w:r>
      <w:r w:rsidRPr="00FC416D">
        <w:rPr>
          <w:color w:val="555555"/>
        </w:rPr>
        <w:t>7 June 2020</w:t>
      </w:r>
    </w:p>
    <w:p w14:paraId="1B44F78A" w14:textId="77777777" w:rsidR="00FC416D" w:rsidRPr="00FC416D" w:rsidRDefault="00FC416D" w:rsidP="003373F1">
      <w:r w:rsidRPr="00FC416D">
        <w:t>12.00pm @ ECA Plate Final</w:t>
      </w:r>
    </w:p>
    <w:p w14:paraId="3FD9168A" w14:textId="77777777" w:rsidR="00FC416D" w:rsidRPr="00FC416D" w:rsidRDefault="00FC416D" w:rsidP="003373F1">
      <w:r w:rsidRPr="00FC416D">
        <w:t>2.00pm @ ECA Cup Final</w:t>
      </w:r>
    </w:p>
    <w:p w14:paraId="064288D3" w14:textId="77777777" w:rsidR="00FC416D" w:rsidRDefault="00FC416D" w:rsidP="003373F1"/>
    <w:p w14:paraId="4187AE37" w14:textId="77777777" w:rsidR="009E6EEA" w:rsidRPr="009E6EEA" w:rsidRDefault="009E6EEA" w:rsidP="003373F1">
      <w:r w:rsidRPr="009E6EEA">
        <w:rPr>
          <w:color w:val="FF0000"/>
        </w:rPr>
        <w:t>AGMs</w:t>
      </w:r>
      <w:r w:rsidR="00FC416D">
        <w:t xml:space="preserve">   10</w:t>
      </w:r>
      <w:r w:rsidR="00A914D7">
        <w:t xml:space="preserve"> Jun 2019</w:t>
      </w:r>
      <w:r w:rsidR="00A914D7">
        <w:br/>
        <w:t>7pm</w:t>
      </w:r>
      <w:r w:rsidRPr="009E6EEA">
        <w:t xml:space="preserve"> @ </w:t>
      </w:r>
      <w:r w:rsidR="00FC416D">
        <w:t>ECA</w:t>
      </w:r>
      <w:r w:rsidRPr="009E6EEA">
        <w:t xml:space="preserve"> for Area AGM</w:t>
      </w:r>
      <w:r w:rsidRPr="009E6EEA">
        <w:br/>
      </w:r>
      <w:r w:rsidR="00A914D7">
        <w:rPr>
          <w:color w:val="222222"/>
        </w:rPr>
        <w:t>7.30p</w:t>
      </w:r>
      <w:r w:rsidRPr="009E6EEA">
        <w:rPr>
          <w:color w:val="222222"/>
        </w:rPr>
        <w:t>m</w:t>
      </w:r>
      <w:r w:rsidRPr="009E6EEA">
        <w:t xml:space="preserve"> @ </w:t>
      </w:r>
      <w:r w:rsidR="00FC416D">
        <w:t>ECA</w:t>
      </w:r>
      <w:r w:rsidRPr="009E6EEA">
        <w:t xml:space="preserve"> for League AGM</w:t>
      </w:r>
    </w:p>
    <w:p w14:paraId="0D334A3A" w14:textId="77777777" w:rsidR="007F4C3A" w:rsidRDefault="007F4C3A" w:rsidP="003373F1">
      <w:pPr>
        <w:rPr>
          <w:lang w:eastAsia="en-GB"/>
        </w:rPr>
      </w:pPr>
    </w:p>
    <w:p w14:paraId="03B3492C" w14:textId="77777777" w:rsidR="002A0D0D" w:rsidRDefault="002A0D0D" w:rsidP="003373F1"/>
    <w:p w14:paraId="100AD602" w14:textId="77777777" w:rsidR="0001326F" w:rsidRPr="001D672E" w:rsidRDefault="0001326F" w:rsidP="003373F1">
      <w:pPr>
        <w:rPr>
          <w:lang w:eastAsia="en-GB"/>
        </w:rPr>
      </w:pPr>
    </w:p>
    <w:sectPr w:rsidR="0001326F" w:rsidRPr="001D672E" w:rsidSect="00886104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134" w:bottom="567" w:left="851" w:header="709" w:footer="680" w:gutter="0"/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B5C57" w14:textId="77777777" w:rsidR="009C1449" w:rsidRDefault="009C1449" w:rsidP="003373F1">
      <w:r>
        <w:separator/>
      </w:r>
    </w:p>
    <w:p w14:paraId="59222329" w14:textId="77777777" w:rsidR="009C1449" w:rsidRDefault="009C1449" w:rsidP="003373F1"/>
    <w:p w14:paraId="0DABC685" w14:textId="77777777" w:rsidR="009C1449" w:rsidRDefault="009C1449" w:rsidP="003373F1"/>
    <w:p w14:paraId="11EBA201" w14:textId="77777777" w:rsidR="009C1449" w:rsidRDefault="009C1449" w:rsidP="003373F1"/>
    <w:p w14:paraId="17B2B0FF" w14:textId="77777777" w:rsidR="009C1449" w:rsidRDefault="009C1449" w:rsidP="003373F1"/>
    <w:p w14:paraId="3D3CD5B1" w14:textId="77777777" w:rsidR="009C1449" w:rsidRDefault="009C1449" w:rsidP="003373F1"/>
    <w:p w14:paraId="61DEC3D6" w14:textId="77777777" w:rsidR="009C1449" w:rsidRDefault="009C1449" w:rsidP="003373F1"/>
    <w:p w14:paraId="3A0BCF18" w14:textId="77777777" w:rsidR="009C1449" w:rsidRDefault="009C1449" w:rsidP="003373F1"/>
    <w:p w14:paraId="7214AA33" w14:textId="77777777" w:rsidR="009C1449" w:rsidRDefault="009C1449" w:rsidP="003373F1"/>
    <w:p w14:paraId="1DD2689B" w14:textId="77777777" w:rsidR="009C1449" w:rsidRDefault="009C1449" w:rsidP="003373F1"/>
    <w:p w14:paraId="2C03C260" w14:textId="77777777" w:rsidR="009C1449" w:rsidRDefault="009C1449" w:rsidP="003373F1"/>
    <w:p w14:paraId="27449BF7" w14:textId="77777777" w:rsidR="009C1449" w:rsidRDefault="009C1449" w:rsidP="003373F1"/>
    <w:p w14:paraId="0E202A53" w14:textId="77777777" w:rsidR="009C1449" w:rsidRDefault="009C1449" w:rsidP="003373F1"/>
    <w:p w14:paraId="03047298" w14:textId="77777777" w:rsidR="009C1449" w:rsidRDefault="009C1449" w:rsidP="003373F1"/>
    <w:p w14:paraId="5CACECC9" w14:textId="77777777" w:rsidR="009C1449" w:rsidRDefault="009C1449" w:rsidP="003373F1"/>
    <w:p w14:paraId="7104C45E" w14:textId="77777777" w:rsidR="009C1449" w:rsidRDefault="009C1449" w:rsidP="003373F1"/>
    <w:p w14:paraId="5EEE49D3" w14:textId="77777777" w:rsidR="009C1449" w:rsidRDefault="009C1449" w:rsidP="003373F1"/>
    <w:p w14:paraId="76931145" w14:textId="77777777" w:rsidR="009C1449" w:rsidRDefault="009C1449" w:rsidP="003373F1"/>
    <w:p w14:paraId="030A7A4F" w14:textId="77777777" w:rsidR="009C1449" w:rsidRDefault="009C1449" w:rsidP="003373F1"/>
    <w:p w14:paraId="4402CE17" w14:textId="77777777" w:rsidR="009C1449" w:rsidRDefault="009C1449" w:rsidP="003373F1"/>
    <w:p w14:paraId="3AA91456" w14:textId="77777777" w:rsidR="009C1449" w:rsidRDefault="009C1449" w:rsidP="003373F1"/>
    <w:p w14:paraId="037DF8C5" w14:textId="77777777" w:rsidR="009C1449" w:rsidRDefault="009C1449" w:rsidP="003373F1"/>
  </w:endnote>
  <w:endnote w:type="continuationSeparator" w:id="0">
    <w:p w14:paraId="01B2FD81" w14:textId="77777777" w:rsidR="009C1449" w:rsidRDefault="009C1449" w:rsidP="003373F1">
      <w:r>
        <w:continuationSeparator/>
      </w:r>
    </w:p>
    <w:p w14:paraId="4AB3E281" w14:textId="77777777" w:rsidR="009C1449" w:rsidRDefault="009C1449" w:rsidP="003373F1"/>
    <w:p w14:paraId="720541E2" w14:textId="77777777" w:rsidR="009C1449" w:rsidRDefault="009C1449" w:rsidP="003373F1"/>
    <w:p w14:paraId="4EBD75D5" w14:textId="77777777" w:rsidR="009C1449" w:rsidRDefault="009C1449" w:rsidP="003373F1"/>
    <w:p w14:paraId="555E5A99" w14:textId="77777777" w:rsidR="009C1449" w:rsidRDefault="009C1449" w:rsidP="003373F1"/>
    <w:p w14:paraId="1FC680D7" w14:textId="77777777" w:rsidR="009C1449" w:rsidRDefault="009C1449" w:rsidP="003373F1"/>
    <w:p w14:paraId="1D49891B" w14:textId="77777777" w:rsidR="009C1449" w:rsidRDefault="009C1449" w:rsidP="003373F1"/>
    <w:p w14:paraId="291D91D9" w14:textId="77777777" w:rsidR="009C1449" w:rsidRDefault="009C1449" w:rsidP="003373F1"/>
    <w:p w14:paraId="6E70FEC8" w14:textId="77777777" w:rsidR="009C1449" w:rsidRDefault="009C1449" w:rsidP="003373F1"/>
    <w:p w14:paraId="7FEB2D66" w14:textId="77777777" w:rsidR="009C1449" w:rsidRDefault="009C1449" w:rsidP="003373F1"/>
    <w:p w14:paraId="7C398DE0" w14:textId="77777777" w:rsidR="009C1449" w:rsidRDefault="009C1449" w:rsidP="003373F1"/>
    <w:p w14:paraId="4704B2E6" w14:textId="77777777" w:rsidR="009C1449" w:rsidRDefault="009C1449" w:rsidP="003373F1"/>
    <w:p w14:paraId="1A500A62" w14:textId="77777777" w:rsidR="009C1449" w:rsidRDefault="009C1449" w:rsidP="003373F1"/>
    <w:p w14:paraId="0BAB0980" w14:textId="77777777" w:rsidR="009C1449" w:rsidRDefault="009C1449" w:rsidP="003373F1"/>
    <w:p w14:paraId="3B983A4F" w14:textId="77777777" w:rsidR="009C1449" w:rsidRDefault="009C1449" w:rsidP="003373F1"/>
    <w:p w14:paraId="5A01B520" w14:textId="77777777" w:rsidR="009C1449" w:rsidRDefault="009C1449" w:rsidP="003373F1"/>
    <w:p w14:paraId="0E8E70F5" w14:textId="77777777" w:rsidR="009C1449" w:rsidRDefault="009C1449" w:rsidP="003373F1"/>
    <w:p w14:paraId="099022CD" w14:textId="77777777" w:rsidR="009C1449" w:rsidRDefault="009C1449" w:rsidP="003373F1"/>
    <w:p w14:paraId="7993C3FF" w14:textId="77777777" w:rsidR="009C1449" w:rsidRDefault="009C1449" w:rsidP="003373F1"/>
    <w:p w14:paraId="34D31050" w14:textId="77777777" w:rsidR="009C1449" w:rsidRDefault="009C1449" w:rsidP="003373F1"/>
    <w:p w14:paraId="20259E83" w14:textId="77777777" w:rsidR="009C1449" w:rsidRDefault="009C1449" w:rsidP="003373F1"/>
    <w:p w14:paraId="5E3ECC13" w14:textId="77777777" w:rsidR="009C1449" w:rsidRDefault="009C1449" w:rsidP="003373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1152" w14:textId="77777777" w:rsidR="00A72C53" w:rsidRDefault="00A72C53" w:rsidP="003373F1">
    <w:pPr>
      <w:pStyle w:val="Footer"/>
    </w:pPr>
  </w:p>
  <w:p w14:paraId="3D4950A1" w14:textId="77777777" w:rsidR="00A72C53" w:rsidRDefault="00A72C53" w:rsidP="003373F1"/>
  <w:p w14:paraId="40A70229" w14:textId="77777777" w:rsidR="00A72C53" w:rsidRDefault="00A72C53" w:rsidP="003373F1"/>
  <w:p w14:paraId="620AB848" w14:textId="77777777" w:rsidR="00A72C53" w:rsidRDefault="00A72C53" w:rsidP="003373F1"/>
  <w:p w14:paraId="504C96BE" w14:textId="77777777" w:rsidR="00A72C53" w:rsidRDefault="00A72C53" w:rsidP="003373F1"/>
  <w:p w14:paraId="253FE924" w14:textId="77777777" w:rsidR="00A72C53" w:rsidRDefault="00A72C53" w:rsidP="003373F1"/>
  <w:p w14:paraId="1FDFD60F" w14:textId="77777777" w:rsidR="00A72C53" w:rsidRDefault="00A72C53" w:rsidP="003373F1"/>
  <w:p w14:paraId="6923B7F7" w14:textId="77777777" w:rsidR="00A72C53" w:rsidRDefault="00A72C53" w:rsidP="003373F1"/>
  <w:p w14:paraId="1A55799E" w14:textId="77777777" w:rsidR="00A72C53" w:rsidRDefault="00A72C53" w:rsidP="003373F1"/>
  <w:p w14:paraId="5C2751AD" w14:textId="77777777" w:rsidR="00A72C53" w:rsidRDefault="00A72C53" w:rsidP="003373F1"/>
  <w:p w14:paraId="6B754B49" w14:textId="77777777" w:rsidR="00A72C53" w:rsidRDefault="00A72C53" w:rsidP="003373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5DB1" w14:textId="77777777" w:rsidR="008B31E1" w:rsidRDefault="008B31E1" w:rsidP="003373F1">
    <w:pPr>
      <w:pStyle w:val="Footer"/>
    </w:pPr>
    <w:fldSimple w:instr=" FILENAME  \* Lower \p  \* MERGEFORMAT ">
      <w:r>
        <w:rPr>
          <w:noProof/>
        </w:rPr>
        <w:t>c:\users\mark\documents\basketball\tynemet 19-20\tml exec 19-20\2018 0820 tml exec agenda.docx</w:t>
      </w:r>
    </w:fldSimple>
  </w:p>
  <w:p w14:paraId="68D24DC7" w14:textId="77777777" w:rsidR="008B31E1" w:rsidRPr="008B31E1" w:rsidRDefault="008B31E1" w:rsidP="003373F1">
    <w:pPr>
      <w:pStyle w:val="Footer"/>
    </w:pPr>
  </w:p>
  <w:p w14:paraId="66FEBC82" w14:textId="77777777" w:rsidR="00A72C53" w:rsidRPr="00886104" w:rsidRDefault="00A72C53" w:rsidP="003373F1">
    <w:pPr>
      <w:pStyle w:val="Footer"/>
    </w:pPr>
    <w:r w:rsidRPr="00886104">
      <w:t xml:space="preserve">Page </w:t>
    </w:r>
    <w:r w:rsidRPr="00886104">
      <w:fldChar w:fldCharType="begin"/>
    </w:r>
    <w:r w:rsidRPr="00886104">
      <w:instrText xml:space="preserve"> PAGE </w:instrText>
    </w:r>
    <w:r w:rsidRPr="00886104">
      <w:fldChar w:fldCharType="separate"/>
    </w:r>
    <w:r w:rsidR="008975DF">
      <w:rPr>
        <w:noProof/>
      </w:rPr>
      <w:t>1</w:t>
    </w:r>
    <w:r w:rsidRPr="00886104">
      <w:fldChar w:fldCharType="end"/>
    </w:r>
    <w:r w:rsidRPr="00886104">
      <w:t xml:space="preserve"> of </w:t>
    </w:r>
    <w:r w:rsidRPr="00886104">
      <w:fldChar w:fldCharType="begin"/>
    </w:r>
    <w:r w:rsidRPr="00886104">
      <w:instrText xml:space="preserve"> NUMPAGES </w:instrText>
    </w:r>
    <w:r w:rsidRPr="00886104">
      <w:fldChar w:fldCharType="separate"/>
    </w:r>
    <w:r w:rsidR="008975DF">
      <w:rPr>
        <w:noProof/>
      </w:rPr>
      <w:t>1</w:t>
    </w:r>
    <w:r w:rsidRPr="0088610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97981" w14:textId="77777777" w:rsidR="009C1449" w:rsidRDefault="009C1449" w:rsidP="003373F1">
      <w:r>
        <w:separator/>
      </w:r>
    </w:p>
    <w:p w14:paraId="0907407A" w14:textId="77777777" w:rsidR="009C1449" w:rsidRDefault="009C1449" w:rsidP="003373F1"/>
    <w:p w14:paraId="76415066" w14:textId="77777777" w:rsidR="009C1449" w:rsidRDefault="009C1449" w:rsidP="003373F1"/>
    <w:p w14:paraId="42B64F37" w14:textId="77777777" w:rsidR="009C1449" w:rsidRDefault="009C1449" w:rsidP="003373F1"/>
    <w:p w14:paraId="6709DC0D" w14:textId="77777777" w:rsidR="009C1449" w:rsidRDefault="009C1449" w:rsidP="003373F1"/>
    <w:p w14:paraId="004BCE38" w14:textId="77777777" w:rsidR="009C1449" w:rsidRDefault="009C1449" w:rsidP="003373F1"/>
    <w:p w14:paraId="7732F89B" w14:textId="77777777" w:rsidR="009C1449" w:rsidRDefault="009C1449" w:rsidP="003373F1"/>
    <w:p w14:paraId="79785056" w14:textId="77777777" w:rsidR="009C1449" w:rsidRDefault="009C1449" w:rsidP="003373F1"/>
    <w:p w14:paraId="17AEEF67" w14:textId="77777777" w:rsidR="009C1449" w:rsidRDefault="009C1449" w:rsidP="003373F1"/>
    <w:p w14:paraId="2D22F525" w14:textId="77777777" w:rsidR="009C1449" w:rsidRDefault="009C1449" w:rsidP="003373F1"/>
    <w:p w14:paraId="31236528" w14:textId="77777777" w:rsidR="009C1449" w:rsidRDefault="009C1449" w:rsidP="003373F1"/>
    <w:p w14:paraId="35EC8BC5" w14:textId="77777777" w:rsidR="009C1449" w:rsidRDefault="009C1449" w:rsidP="003373F1"/>
    <w:p w14:paraId="4EBACF0B" w14:textId="77777777" w:rsidR="009C1449" w:rsidRDefault="009C1449" w:rsidP="003373F1"/>
    <w:p w14:paraId="6FA5C7F6" w14:textId="77777777" w:rsidR="009C1449" w:rsidRDefault="009C1449" w:rsidP="003373F1"/>
    <w:p w14:paraId="45F528F2" w14:textId="77777777" w:rsidR="009C1449" w:rsidRDefault="009C1449" w:rsidP="003373F1"/>
    <w:p w14:paraId="69309A10" w14:textId="77777777" w:rsidR="009C1449" w:rsidRDefault="009C1449" w:rsidP="003373F1"/>
    <w:p w14:paraId="089342F7" w14:textId="77777777" w:rsidR="009C1449" w:rsidRDefault="009C1449" w:rsidP="003373F1"/>
    <w:p w14:paraId="147CA778" w14:textId="77777777" w:rsidR="009C1449" w:rsidRDefault="009C1449" w:rsidP="003373F1"/>
    <w:p w14:paraId="0D3160BE" w14:textId="77777777" w:rsidR="009C1449" w:rsidRDefault="009C1449" w:rsidP="003373F1"/>
    <w:p w14:paraId="3A590AB4" w14:textId="77777777" w:rsidR="009C1449" w:rsidRDefault="009C1449" w:rsidP="003373F1"/>
    <w:p w14:paraId="04FC5F48" w14:textId="77777777" w:rsidR="009C1449" w:rsidRDefault="009C1449" w:rsidP="003373F1"/>
    <w:p w14:paraId="60DFEFFF" w14:textId="77777777" w:rsidR="009C1449" w:rsidRDefault="009C1449" w:rsidP="003373F1"/>
  </w:footnote>
  <w:footnote w:type="continuationSeparator" w:id="0">
    <w:p w14:paraId="47FAD257" w14:textId="77777777" w:rsidR="009C1449" w:rsidRDefault="009C1449" w:rsidP="003373F1">
      <w:r>
        <w:continuationSeparator/>
      </w:r>
    </w:p>
    <w:p w14:paraId="7C6441BF" w14:textId="77777777" w:rsidR="009C1449" w:rsidRDefault="009C1449" w:rsidP="003373F1"/>
    <w:p w14:paraId="2D3B3D0A" w14:textId="77777777" w:rsidR="009C1449" w:rsidRDefault="009C1449" w:rsidP="003373F1"/>
    <w:p w14:paraId="54A17DD3" w14:textId="77777777" w:rsidR="009C1449" w:rsidRDefault="009C1449" w:rsidP="003373F1"/>
    <w:p w14:paraId="5264F5A5" w14:textId="77777777" w:rsidR="009C1449" w:rsidRDefault="009C1449" w:rsidP="003373F1"/>
    <w:p w14:paraId="0630ADA9" w14:textId="77777777" w:rsidR="009C1449" w:rsidRDefault="009C1449" w:rsidP="003373F1"/>
    <w:p w14:paraId="1482E365" w14:textId="77777777" w:rsidR="009C1449" w:rsidRDefault="009C1449" w:rsidP="003373F1"/>
    <w:p w14:paraId="7C5A599A" w14:textId="77777777" w:rsidR="009C1449" w:rsidRDefault="009C1449" w:rsidP="003373F1"/>
    <w:p w14:paraId="312C66D3" w14:textId="77777777" w:rsidR="009C1449" w:rsidRDefault="009C1449" w:rsidP="003373F1"/>
    <w:p w14:paraId="0F718C7D" w14:textId="77777777" w:rsidR="009C1449" w:rsidRDefault="009C1449" w:rsidP="003373F1"/>
    <w:p w14:paraId="1227571A" w14:textId="77777777" w:rsidR="009C1449" w:rsidRDefault="009C1449" w:rsidP="003373F1"/>
    <w:p w14:paraId="0A45430F" w14:textId="77777777" w:rsidR="009C1449" w:rsidRDefault="009C1449" w:rsidP="003373F1"/>
    <w:p w14:paraId="1E2A5C49" w14:textId="77777777" w:rsidR="009C1449" w:rsidRDefault="009C1449" w:rsidP="003373F1"/>
    <w:p w14:paraId="5A231B15" w14:textId="77777777" w:rsidR="009C1449" w:rsidRDefault="009C1449" w:rsidP="003373F1"/>
    <w:p w14:paraId="0FD2E82C" w14:textId="77777777" w:rsidR="009C1449" w:rsidRDefault="009C1449" w:rsidP="003373F1"/>
    <w:p w14:paraId="292196E9" w14:textId="77777777" w:rsidR="009C1449" w:rsidRDefault="009C1449" w:rsidP="003373F1"/>
    <w:p w14:paraId="08A72198" w14:textId="77777777" w:rsidR="009C1449" w:rsidRDefault="009C1449" w:rsidP="003373F1"/>
    <w:p w14:paraId="0EC0797F" w14:textId="77777777" w:rsidR="009C1449" w:rsidRDefault="009C1449" w:rsidP="003373F1"/>
    <w:p w14:paraId="0901B63C" w14:textId="77777777" w:rsidR="009C1449" w:rsidRDefault="009C1449" w:rsidP="003373F1"/>
    <w:p w14:paraId="21B8DF02" w14:textId="77777777" w:rsidR="009C1449" w:rsidRDefault="009C1449" w:rsidP="003373F1"/>
    <w:p w14:paraId="4C5026F1" w14:textId="77777777" w:rsidR="009C1449" w:rsidRDefault="009C1449" w:rsidP="003373F1"/>
    <w:p w14:paraId="39F2D5E0" w14:textId="77777777" w:rsidR="009C1449" w:rsidRDefault="009C1449" w:rsidP="003373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32F2" w14:textId="77777777" w:rsidR="00A72C53" w:rsidRDefault="00A72C53" w:rsidP="003373F1"/>
  <w:p w14:paraId="1BC01255" w14:textId="77777777" w:rsidR="00A72C53" w:rsidRDefault="00A72C53" w:rsidP="003373F1"/>
  <w:p w14:paraId="328C04FF" w14:textId="77777777" w:rsidR="00A72C53" w:rsidRDefault="00A72C53" w:rsidP="003373F1"/>
  <w:p w14:paraId="40A8745E" w14:textId="77777777" w:rsidR="00A72C53" w:rsidRDefault="00A72C53" w:rsidP="003373F1"/>
  <w:p w14:paraId="198509CD" w14:textId="77777777" w:rsidR="00A72C53" w:rsidRDefault="00A72C53" w:rsidP="003373F1"/>
  <w:p w14:paraId="1FD5B42C" w14:textId="77777777" w:rsidR="00A72C53" w:rsidRDefault="00A72C53" w:rsidP="003373F1"/>
  <w:p w14:paraId="646DC663" w14:textId="77777777" w:rsidR="00A72C53" w:rsidRDefault="00A72C53" w:rsidP="003373F1"/>
  <w:p w14:paraId="6260ABF7" w14:textId="77777777" w:rsidR="00A72C53" w:rsidRDefault="00A72C53" w:rsidP="003373F1"/>
  <w:p w14:paraId="31B20111" w14:textId="77777777" w:rsidR="00A72C53" w:rsidRDefault="00A72C53" w:rsidP="003373F1"/>
  <w:p w14:paraId="14DFB6F4" w14:textId="77777777" w:rsidR="00A72C53" w:rsidRDefault="00A72C53" w:rsidP="003373F1"/>
  <w:p w14:paraId="657A76F2" w14:textId="77777777" w:rsidR="00A72C53" w:rsidRDefault="00A72C53" w:rsidP="003373F1"/>
  <w:p w14:paraId="2632069F" w14:textId="77777777" w:rsidR="00A72C53" w:rsidRDefault="00A72C53" w:rsidP="003373F1"/>
  <w:p w14:paraId="6834BA08" w14:textId="77777777" w:rsidR="00A72C53" w:rsidRDefault="00A72C53" w:rsidP="003373F1"/>
  <w:p w14:paraId="49D1AE8E" w14:textId="77777777" w:rsidR="00A72C53" w:rsidRDefault="00A72C53" w:rsidP="003373F1"/>
  <w:p w14:paraId="0C225BC6" w14:textId="77777777" w:rsidR="00A72C53" w:rsidRDefault="00A72C53" w:rsidP="003373F1"/>
  <w:p w14:paraId="1D277AC5" w14:textId="77777777" w:rsidR="00A72C53" w:rsidRDefault="00A72C53" w:rsidP="003373F1"/>
  <w:p w14:paraId="0E9DA81E" w14:textId="77777777" w:rsidR="00A72C53" w:rsidRDefault="00A72C53" w:rsidP="003373F1"/>
  <w:p w14:paraId="5147447D" w14:textId="77777777" w:rsidR="00A72C53" w:rsidRDefault="00A72C53" w:rsidP="003373F1"/>
  <w:p w14:paraId="361B5517" w14:textId="77777777" w:rsidR="00A72C53" w:rsidRDefault="00A72C53" w:rsidP="003373F1"/>
  <w:p w14:paraId="519C197D" w14:textId="77777777" w:rsidR="00A72C53" w:rsidRDefault="00A72C53" w:rsidP="003373F1"/>
  <w:p w14:paraId="6C8AAAD9" w14:textId="77777777" w:rsidR="00A72C53" w:rsidRDefault="00A72C53" w:rsidP="003373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C867" w14:textId="77777777" w:rsidR="00A72C53" w:rsidRPr="0034644D" w:rsidRDefault="00A72C53" w:rsidP="003373F1">
    <w:r w:rsidRPr="0034644D">
      <w:t>TYNEMET BASKETBALL LEAGUE</w:t>
    </w:r>
  </w:p>
  <w:p w14:paraId="370CD037" w14:textId="77777777" w:rsidR="00A72C53" w:rsidRPr="00E15BC9" w:rsidRDefault="00A72C53" w:rsidP="003373F1">
    <w:pPr>
      <w:rPr>
        <w:lang w:val="de-DE"/>
      </w:rPr>
    </w:pPr>
  </w:p>
  <w:p w14:paraId="700D49E9" w14:textId="7BE7CC61" w:rsidR="00A72C53" w:rsidRPr="00F67332" w:rsidRDefault="009D7C71" w:rsidP="003373F1">
    <w:r>
      <w:t>Extra-Ordinary General Meeting</w:t>
    </w:r>
  </w:p>
  <w:p w14:paraId="48D95878" w14:textId="77777777" w:rsidR="00A72C53" w:rsidRPr="00F85202" w:rsidRDefault="00A72C53" w:rsidP="003373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3.4pt;height:15.9pt" o:bullet="t">
        <v:imagedata r:id="rId1" o:title="bullet1"/>
      </v:shape>
    </w:pict>
  </w:numPicBullet>
  <w:numPicBullet w:numPicBulletId="1">
    <w:pict>
      <v:shape id="_x0000_i1153" type="#_x0000_t75" style="width:10.9pt;height:10.9pt" o:bullet="t">
        <v:imagedata r:id="rId2" o:title="bullet2"/>
      </v:shape>
    </w:pict>
  </w:numPicBullet>
  <w:numPicBullet w:numPicBulletId="2">
    <w:pict>
      <v:shape id="_x0000_i1154" type="#_x0000_t75" style="width:9.2pt;height:9.2pt" o:bullet="t">
        <v:imagedata r:id="rId3" o:title="bullet3"/>
      </v:shape>
    </w:pict>
  </w:numPicBullet>
  <w:abstractNum w:abstractNumId="0" w15:restartNumberingAfterBreak="0">
    <w:nsid w:val="1C2F7A60"/>
    <w:multiLevelType w:val="multilevel"/>
    <w:tmpl w:val="11BC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65333"/>
    <w:multiLevelType w:val="multilevel"/>
    <w:tmpl w:val="FB12926C"/>
    <w:styleLink w:val="Style1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C514DAB"/>
    <w:multiLevelType w:val="hybridMultilevel"/>
    <w:tmpl w:val="11BCAA98"/>
    <w:lvl w:ilvl="0" w:tplc="8D8CD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3E1AE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8750DD"/>
    <w:multiLevelType w:val="hybridMultilevel"/>
    <w:tmpl w:val="CCD21DD8"/>
    <w:lvl w:ilvl="0" w:tplc="13642C48">
      <w:start w:val="1"/>
      <w:numFmt w:val="bullet"/>
      <w:lvlText w:val=""/>
      <w:lvlJc w:val="left"/>
      <w:pPr>
        <w:tabs>
          <w:tab w:val="num" w:pos="997"/>
        </w:tabs>
        <w:ind w:left="997" w:hanging="283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4" w15:restartNumberingAfterBreak="0">
    <w:nsid w:val="71436FA7"/>
    <w:multiLevelType w:val="hybridMultilevel"/>
    <w:tmpl w:val="A84A9FFC"/>
    <w:lvl w:ilvl="0" w:tplc="7584D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983D7A">
      <w:start w:val="1"/>
      <w:numFmt w:val="bullet"/>
      <w:lvlText w:val=""/>
      <w:lvlJc w:val="left"/>
      <w:pPr>
        <w:tabs>
          <w:tab w:val="num" w:pos="0"/>
        </w:tabs>
        <w:ind w:left="-190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8A3D3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0B"/>
    <w:rsid w:val="00006E5C"/>
    <w:rsid w:val="0001326F"/>
    <w:rsid w:val="00030008"/>
    <w:rsid w:val="00031400"/>
    <w:rsid w:val="00035E94"/>
    <w:rsid w:val="000372C2"/>
    <w:rsid w:val="00055FBB"/>
    <w:rsid w:val="00062724"/>
    <w:rsid w:val="0006289A"/>
    <w:rsid w:val="00064ECA"/>
    <w:rsid w:val="00066DF2"/>
    <w:rsid w:val="0007258A"/>
    <w:rsid w:val="000737BE"/>
    <w:rsid w:val="00076361"/>
    <w:rsid w:val="0009046A"/>
    <w:rsid w:val="000955CC"/>
    <w:rsid w:val="000A4C46"/>
    <w:rsid w:val="000A4E38"/>
    <w:rsid w:val="000B13E9"/>
    <w:rsid w:val="000C028B"/>
    <w:rsid w:val="000C22BD"/>
    <w:rsid w:val="000C561A"/>
    <w:rsid w:val="000D2752"/>
    <w:rsid w:val="000D28F2"/>
    <w:rsid w:val="000D37B8"/>
    <w:rsid w:val="000E5913"/>
    <w:rsid w:val="000E6034"/>
    <w:rsid w:val="001017F6"/>
    <w:rsid w:val="001209CE"/>
    <w:rsid w:val="00133EE4"/>
    <w:rsid w:val="00153064"/>
    <w:rsid w:val="00171044"/>
    <w:rsid w:val="001733A1"/>
    <w:rsid w:val="001806A7"/>
    <w:rsid w:val="0018599E"/>
    <w:rsid w:val="0019755B"/>
    <w:rsid w:val="001A0CE6"/>
    <w:rsid w:val="001B2A53"/>
    <w:rsid w:val="001B633F"/>
    <w:rsid w:val="001B75E4"/>
    <w:rsid w:val="001D3909"/>
    <w:rsid w:val="001D4B1F"/>
    <w:rsid w:val="001D672E"/>
    <w:rsid w:val="001E0A87"/>
    <w:rsid w:val="001F01A2"/>
    <w:rsid w:val="001F0F5E"/>
    <w:rsid w:val="001F4D95"/>
    <w:rsid w:val="001F7F28"/>
    <w:rsid w:val="002022BA"/>
    <w:rsid w:val="0020471B"/>
    <w:rsid w:val="00235766"/>
    <w:rsid w:val="002478B4"/>
    <w:rsid w:val="00260459"/>
    <w:rsid w:val="00262BAA"/>
    <w:rsid w:val="00267C37"/>
    <w:rsid w:val="00286AE8"/>
    <w:rsid w:val="00294BE1"/>
    <w:rsid w:val="002A0D0D"/>
    <w:rsid w:val="002A1444"/>
    <w:rsid w:val="002A5751"/>
    <w:rsid w:val="002B4017"/>
    <w:rsid w:val="002C567C"/>
    <w:rsid w:val="002D5D83"/>
    <w:rsid w:val="002E52F3"/>
    <w:rsid w:val="002E769C"/>
    <w:rsid w:val="002F7532"/>
    <w:rsid w:val="0030778B"/>
    <w:rsid w:val="0033268B"/>
    <w:rsid w:val="003373F1"/>
    <w:rsid w:val="003437B3"/>
    <w:rsid w:val="0034384D"/>
    <w:rsid w:val="0034644D"/>
    <w:rsid w:val="00353CAE"/>
    <w:rsid w:val="00371857"/>
    <w:rsid w:val="003737F2"/>
    <w:rsid w:val="00385C5A"/>
    <w:rsid w:val="00390AAC"/>
    <w:rsid w:val="003966F9"/>
    <w:rsid w:val="003A4AD5"/>
    <w:rsid w:val="003A5E8B"/>
    <w:rsid w:val="003B7811"/>
    <w:rsid w:val="003C2174"/>
    <w:rsid w:val="003D1E38"/>
    <w:rsid w:val="003E283A"/>
    <w:rsid w:val="003E2A57"/>
    <w:rsid w:val="003E2E84"/>
    <w:rsid w:val="00413484"/>
    <w:rsid w:val="00423F62"/>
    <w:rsid w:val="00427933"/>
    <w:rsid w:val="0045473A"/>
    <w:rsid w:val="00461C7C"/>
    <w:rsid w:val="00467F22"/>
    <w:rsid w:val="004719A8"/>
    <w:rsid w:val="00477BA6"/>
    <w:rsid w:val="00484223"/>
    <w:rsid w:val="004E5F3B"/>
    <w:rsid w:val="00501E72"/>
    <w:rsid w:val="0050438B"/>
    <w:rsid w:val="00522152"/>
    <w:rsid w:val="005263FF"/>
    <w:rsid w:val="005311AC"/>
    <w:rsid w:val="00531B70"/>
    <w:rsid w:val="00545787"/>
    <w:rsid w:val="00577157"/>
    <w:rsid w:val="005776DC"/>
    <w:rsid w:val="00584A54"/>
    <w:rsid w:val="0059419F"/>
    <w:rsid w:val="005A7B4C"/>
    <w:rsid w:val="005B3D89"/>
    <w:rsid w:val="005B4911"/>
    <w:rsid w:val="005C512E"/>
    <w:rsid w:val="005E0558"/>
    <w:rsid w:val="00605E83"/>
    <w:rsid w:val="00625239"/>
    <w:rsid w:val="006457A8"/>
    <w:rsid w:val="00665D33"/>
    <w:rsid w:val="00672B20"/>
    <w:rsid w:val="006A544C"/>
    <w:rsid w:val="006A7234"/>
    <w:rsid w:val="006B5B0E"/>
    <w:rsid w:val="006E0051"/>
    <w:rsid w:val="006E45CB"/>
    <w:rsid w:val="006F5AB8"/>
    <w:rsid w:val="006F765D"/>
    <w:rsid w:val="00707011"/>
    <w:rsid w:val="007216E3"/>
    <w:rsid w:val="00723781"/>
    <w:rsid w:val="007329E4"/>
    <w:rsid w:val="0073463A"/>
    <w:rsid w:val="00740BE4"/>
    <w:rsid w:val="0074125F"/>
    <w:rsid w:val="00757FAA"/>
    <w:rsid w:val="00760FC8"/>
    <w:rsid w:val="0076524C"/>
    <w:rsid w:val="007658F8"/>
    <w:rsid w:val="00767C78"/>
    <w:rsid w:val="00767EE5"/>
    <w:rsid w:val="00776B5F"/>
    <w:rsid w:val="00780D73"/>
    <w:rsid w:val="007903E1"/>
    <w:rsid w:val="0079170B"/>
    <w:rsid w:val="00797FCF"/>
    <w:rsid w:val="007A22FE"/>
    <w:rsid w:val="007A38F3"/>
    <w:rsid w:val="007A6344"/>
    <w:rsid w:val="007C572F"/>
    <w:rsid w:val="007D5BDD"/>
    <w:rsid w:val="007E3632"/>
    <w:rsid w:val="007E569E"/>
    <w:rsid w:val="007F4C3A"/>
    <w:rsid w:val="007F7404"/>
    <w:rsid w:val="00800A96"/>
    <w:rsid w:val="00800B7E"/>
    <w:rsid w:val="008078F6"/>
    <w:rsid w:val="0082274C"/>
    <w:rsid w:val="0083245E"/>
    <w:rsid w:val="0084032E"/>
    <w:rsid w:val="0086739C"/>
    <w:rsid w:val="00872EB3"/>
    <w:rsid w:val="00886104"/>
    <w:rsid w:val="008922AD"/>
    <w:rsid w:val="008975DF"/>
    <w:rsid w:val="008A6881"/>
    <w:rsid w:val="008B0AB7"/>
    <w:rsid w:val="008B31E1"/>
    <w:rsid w:val="008C1E29"/>
    <w:rsid w:val="008C67FA"/>
    <w:rsid w:val="008C68C8"/>
    <w:rsid w:val="008D060D"/>
    <w:rsid w:val="008D2F42"/>
    <w:rsid w:val="008D573E"/>
    <w:rsid w:val="008D7EC4"/>
    <w:rsid w:val="008E1802"/>
    <w:rsid w:val="008E2B1F"/>
    <w:rsid w:val="008E55CA"/>
    <w:rsid w:val="008F56E7"/>
    <w:rsid w:val="008F7432"/>
    <w:rsid w:val="00904047"/>
    <w:rsid w:val="00915B9D"/>
    <w:rsid w:val="009168A9"/>
    <w:rsid w:val="00930455"/>
    <w:rsid w:val="00937306"/>
    <w:rsid w:val="0094604B"/>
    <w:rsid w:val="00962470"/>
    <w:rsid w:val="00967A37"/>
    <w:rsid w:val="009710AE"/>
    <w:rsid w:val="009848E0"/>
    <w:rsid w:val="009872B9"/>
    <w:rsid w:val="00995E7A"/>
    <w:rsid w:val="009A6BA1"/>
    <w:rsid w:val="009B11B4"/>
    <w:rsid w:val="009C1449"/>
    <w:rsid w:val="009C21D3"/>
    <w:rsid w:val="009D7C71"/>
    <w:rsid w:val="009E6EEA"/>
    <w:rsid w:val="009F2725"/>
    <w:rsid w:val="009F62B5"/>
    <w:rsid w:val="009F7BFF"/>
    <w:rsid w:val="00A07517"/>
    <w:rsid w:val="00A135B7"/>
    <w:rsid w:val="00A23BB5"/>
    <w:rsid w:val="00A254E2"/>
    <w:rsid w:val="00A308F0"/>
    <w:rsid w:val="00A452BD"/>
    <w:rsid w:val="00A45542"/>
    <w:rsid w:val="00A45707"/>
    <w:rsid w:val="00A5204C"/>
    <w:rsid w:val="00A674B3"/>
    <w:rsid w:val="00A70FC7"/>
    <w:rsid w:val="00A72C53"/>
    <w:rsid w:val="00A83318"/>
    <w:rsid w:val="00A912B2"/>
    <w:rsid w:val="00A914D7"/>
    <w:rsid w:val="00AA3AF0"/>
    <w:rsid w:val="00AB4533"/>
    <w:rsid w:val="00AB7945"/>
    <w:rsid w:val="00AC7A59"/>
    <w:rsid w:val="00AD2DA4"/>
    <w:rsid w:val="00AD419E"/>
    <w:rsid w:val="00AD59DA"/>
    <w:rsid w:val="00AE15B9"/>
    <w:rsid w:val="00B03806"/>
    <w:rsid w:val="00B11C5F"/>
    <w:rsid w:val="00B12B52"/>
    <w:rsid w:val="00B30AAC"/>
    <w:rsid w:val="00B422C3"/>
    <w:rsid w:val="00B60804"/>
    <w:rsid w:val="00B80BA2"/>
    <w:rsid w:val="00B8194B"/>
    <w:rsid w:val="00B84F8F"/>
    <w:rsid w:val="00B92D51"/>
    <w:rsid w:val="00BA0595"/>
    <w:rsid w:val="00BB15A4"/>
    <w:rsid w:val="00BC246E"/>
    <w:rsid w:val="00BC4A2A"/>
    <w:rsid w:val="00BD423A"/>
    <w:rsid w:val="00BF4ADA"/>
    <w:rsid w:val="00C00470"/>
    <w:rsid w:val="00C22173"/>
    <w:rsid w:val="00C23265"/>
    <w:rsid w:val="00C7100F"/>
    <w:rsid w:val="00C822C1"/>
    <w:rsid w:val="00C82EFF"/>
    <w:rsid w:val="00C83E3C"/>
    <w:rsid w:val="00C94126"/>
    <w:rsid w:val="00CA1C23"/>
    <w:rsid w:val="00CA5DD9"/>
    <w:rsid w:val="00CB3A98"/>
    <w:rsid w:val="00CC271D"/>
    <w:rsid w:val="00CC7C99"/>
    <w:rsid w:val="00CE7471"/>
    <w:rsid w:val="00CF5A3E"/>
    <w:rsid w:val="00D02D44"/>
    <w:rsid w:val="00D10AFB"/>
    <w:rsid w:val="00D11B12"/>
    <w:rsid w:val="00D242B2"/>
    <w:rsid w:val="00D32F29"/>
    <w:rsid w:val="00D40735"/>
    <w:rsid w:val="00D658AD"/>
    <w:rsid w:val="00D90989"/>
    <w:rsid w:val="00D9556A"/>
    <w:rsid w:val="00D9745B"/>
    <w:rsid w:val="00DA3EC2"/>
    <w:rsid w:val="00DA41DE"/>
    <w:rsid w:val="00DB35E4"/>
    <w:rsid w:val="00DB47BD"/>
    <w:rsid w:val="00DC0542"/>
    <w:rsid w:val="00DD60DA"/>
    <w:rsid w:val="00DD675E"/>
    <w:rsid w:val="00DF4224"/>
    <w:rsid w:val="00E02C60"/>
    <w:rsid w:val="00E15BC9"/>
    <w:rsid w:val="00E20933"/>
    <w:rsid w:val="00E2593A"/>
    <w:rsid w:val="00E32389"/>
    <w:rsid w:val="00E35D75"/>
    <w:rsid w:val="00E4679C"/>
    <w:rsid w:val="00E6051A"/>
    <w:rsid w:val="00E60F64"/>
    <w:rsid w:val="00E62C81"/>
    <w:rsid w:val="00E811B2"/>
    <w:rsid w:val="00E849CA"/>
    <w:rsid w:val="00E97810"/>
    <w:rsid w:val="00EA314E"/>
    <w:rsid w:val="00EB5D44"/>
    <w:rsid w:val="00ED3CF0"/>
    <w:rsid w:val="00EE326F"/>
    <w:rsid w:val="00F01C1E"/>
    <w:rsid w:val="00F0392A"/>
    <w:rsid w:val="00F23C40"/>
    <w:rsid w:val="00F24DA9"/>
    <w:rsid w:val="00F448BC"/>
    <w:rsid w:val="00F52EC9"/>
    <w:rsid w:val="00F67332"/>
    <w:rsid w:val="00F729CA"/>
    <w:rsid w:val="00F813B9"/>
    <w:rsid w:val="00F82B54"/>
    <w:rsid w:val="00F8441D"/>
    <w:rsid w:val="00F85202"/>
    <w:rsid w:val="00FA3C6B"/>
    <w:rsid w:val="00FC416D"/>
    <w:rsid w:val="00FC4850"/>
    <w:rsid w:val="00FC5B43"/>
    <w:rsid w:val="00FD2804"/>
    <w:rsid w:val="00FD4707"/>
    <w:rsid w:val="00FE6171"/>
    <w:rsid w:val="00FE642B"/>
    <w:rsid w:val="00FF107D"/>
    <w:rsid w:val="00FF2259"/>
    <w:rsid w:val="00FF39AF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04896"/>
  <w15:docId w15:val="{44CF5327-F6CA-014F-B768-1ECF2BA0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3373F1"/>
    <w:rPr>
      <w:rFonts w:ascii="Arial" w:hAnsi="Arial" w:cs="Arial"/>
      <w:sz w:val="24"/>
      <w:szCs w:val="24"/>
      <w:u w:val="single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132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1326F"/>
    <w:pPr>
      <w:spacing w:before="100" w:beforeAutospacing="1" w:after="100" w:afterAutospacing="1"/>
      <w:outlineLvl w:val="3"/>
    </w:pPr>
    <w:rPr>
      <w:rFonts w:ascii="Times New Roman" w:hAnsi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8D2F42"/>
    <w:pPr>
      <w:numPr>
        <w:numId w:val="1"/>
      </w:numPr>
    </w:pPr>
  </w:style>
  <w:style w:type="paragraph" w:customStyle="1" w:styleId="StyleBULLETSRight02cmBefore2pt">
    <w:name w:val="Style BULLETS + Right:  0.2 cm Before:  2 pt"/>
    <w:basedOn w:val="Normal"/>
    <w:autoRedefine/>
    <w:rsid w:val="00D242B2"/>
    <w:pPr>
      <w:spacing w:before="40"/>
      <w:ind w:right="113"/>
    </w:pPr>
    <w:rPr>
      <w:rFonts w:ascii="Verdana" w:hAnsi="Verdana"/>
      <w:sz w:val="18"/>
      <w:szCs w:val="20"/>
    </w:rPr>
  </w:style>
  <w:style w:type="character" w:styleId="Hyperlink">
    <w:name w:val="Hyperlink"/>
    <w:rsid w:val="00FD2804"/>
    <w:rPr>
      <w:color w:val="0000FF"/>
      <w:u w:val="single"/>
    </w:rPr>
  </w:style>
  <w:style w:type="paragraph" w:styleId="Header">
    <w:name w:val="header"/>
    <w:basedOn w:val="Normal"/>
    <w:rsid w:val="00A70F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0FC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55FBB"/>
    <w:pPr>
      <w:ind w:left="720"/>
      <w:contextualSpacing/>
    </w:pPr>
  </w:style>
  <w:style w:type="character" w:styleId="Strong">
    <w:name w:val="Strong"/>
    <w:uiPriority w:val="22"/>
    <w:qFormat/>
    <w:rsid w:val="001D672E"/>
    <w:rPr>
      <w:b/>
      <w:bCs/>
    </w:rPr>
  </w:style>
  <w:style w:type="table" w:styleId="TableGrid">
    <w:name w:val="Table Grid"/>
    <w:basedOn w:val="TableNormal"/>
    <w:rsid w:val="002A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01326F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01326F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1326F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2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1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3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68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9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9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3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5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4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65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2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52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95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9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5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MARKETING\Local%20Settings\Temporary%20Internet%20Files\OLK1E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Settings\MARKETING\Local Settings\Temporary Internet Files\OLK1E\Agenda.dot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TYNEMET BASKETBALL LEAGUE</vt:lpstr>
    </vt:vector>
  </TitlesOfParts>
  <Company>I-SENS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TYNEMET BASKETBALL LEAGUE</dc:title>
  <dc:creator>Mark Patton</dc:creator>
  <cp:lastModifiedBy>Paul Honour</cp:lastModifiedBy>
  <cp:revision>2</cp:revision>
  <cp:lastPrinted>2013-09-11T18:32:00Z</cp:lastPrinted>
  <dcterms:created xsi:type="dcterms:W3CDTF">2019-09-16T19:30:00Z</dcterms:created>
  <dcterms:modified xsi:type="dcterms:W3CDTF">2019-09-16T19:30:00Z</dcterms:modified>
</cp:coreProperties>
</file>